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2023年樟树市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大学生乡村医生招聘岗位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6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955"/>
        <w:gridCol w:w="3969"/>
        <w:gridCol w:w="399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tblHeader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县（市、区）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乡镇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招聘岗位（村卫生室名称）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需求专业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吴城乡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吴城乡堆上卫生室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临床医学或中西医结合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13607955036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吴城乡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吴城乡举塘卫生室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临床医学或中西医结合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13607955036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吴城乡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吴城乡沽塘卫生室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临床医学或中西医结合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13607955036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阁山镇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黄家巷村卫生室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临床医学或中西医结合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15387797874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观上镇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夫田村卫生室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19170683486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观上镇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曹溪村卫生室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中医</w:t>
            </w: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19170683486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观上镇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巷里村卫生室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19170683486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店下镇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石陂村卫生室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13970516160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经楼镇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横岗村卫生室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13870570698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经楼镇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水溪村卫生室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中医医学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13870570698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经楼镇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后窑村卫生室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13870570698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大桥街道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湾里村卫生室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13755853158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大桥街道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湖坪村卫生室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13755853158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大桥街道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张家村卫生室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vertAlign w:val="baseline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13755853158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永泰镇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官湖村卫生室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15079547096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中洲乡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荷陂村卫生所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19979500818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义成镇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清泉村卫生所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13970536176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吴城乡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山前村卫生室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18979589230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吴城乡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山中村卫生室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18979589230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吴城乡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双港村卫生室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18979589230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黄土岗镇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方家村卫生室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15070136938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昌傅镇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新江村卫生室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中西医结合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13979576595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洲上乡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灌溪村卫生室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13879521525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临江镇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王家圳卫生所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0795-7811057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临江镇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渚塘卫生所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0795-7811057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洋湖乡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荷园村卫生室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15083951069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张家山街道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张家山村卫生室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临床医学或中医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15079547687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福城街道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龙溪卫生所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0795-7721566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樟树市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福城街道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沙田里卫生所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0795-7721566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需求专业：包括临床医学类、中医学类、中西医结合类。</w:t>
      </w:r>
    </w:p>
    <w:p>
      <w:pPr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rPr>
          <w:rFonts w:hint="eastAsia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jc w:val="left"/>
        <w:rPr>
          <w:rFonts w:hint="eastAsia" w:ascii="黑体" w:hAnsi="黑体" w:eastAsia="黑体" w:cs="仿宋"/>
          <w:color w:val="auto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樟树市大学生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乡村医生报名表</w:t>
      </w:r>
    </w:p>
    <w:p>
      <w:pPr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jc w:val="center"/>
        <w:rPr>
          <w:b/>
          <w:bCs/>
          <w:color w:val="auto"/>
          <w:sz w:val="44"/>
          <w:szCs w:val="44"/>
        </w:rPr>
      </w:pPr>
    </w:p>
    <w:tbl>
      <w:tblPr>
        <w:tblStyle w:val="6"/>
        <w:tblW w:w="9077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74"/>
        <w:gridCol w:w="997"/>
        <w:gridCol w:w="715"/>
        <w:gridCol w:w="900"/>
        <w:gridCol w:w="1075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名：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性别：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民族：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冠小二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7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出生日期：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7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身份证号：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户籍地址：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学历：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毕业学校： 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毕业时间：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7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毕业专业：</w:t>
            </w:r>
          </w:p>
        </w:tc>
        <w:tc>
          <w:tcPr>
            <w:tcW w:w="2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家庭住址：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执业（助理）医师资格证书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号码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联系方式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手机：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是否服从调剂：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 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应届毕业生或尚在择业期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9077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本人确认以上信息无误，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自愿到村卫生室服务3年，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申请免试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成为一名乡村医生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3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申请人（签名）：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907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县级卫生健康行政部门初审意见：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以上情况属实，同意报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不同意报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firstLine="6480" w:firstLineChars="27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月   日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textAlignment w:val="auto"/>
        <w:rPr>
          <w:rFonts w:hint="eastAsia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7981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1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4pt;margin-top:0pt;height:144pt;width:62.85pt;mso-position-horizontal-relative:margin;z-index:251659264;mso-width-relative:page;mso-height-relative:page;" filled="f" stroked="f" coordsize="21600,21600" o:gfxdata="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MhQ9HWAAAACAEAAA8AAAAAAAAAAQAgAAAAIgAAAGRycy9kb3ducmV2&#10;LnhtbFBLAQIUABQAAAAIAIdO4kCAcIBsNwIAAGI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MjIxOWZmZTg2MTA3YTJlM2Q2NWE0MTU5M2FkYzUifQ=="/>
  </w:docVars>
  <w:rsids>
    <w:rsidRoot w:val="05051BDD"/>
    <w:rsid w:val="01B95EBE"/>
    <w:rsid w:val="05051BDD"/>
    <w:rsid w:val="065F50FE"/>
    <w:rsid w:val="0703392D"/>
    <w:rsid w:val="094014C6"/>
    <w:rsid w:val="0BAE575C"/>
    <w:rsid w:val="0FE10DAC"/>
    <w:rsid w:val="124529A8"/>
    <w:rsid w:val="15E71496"/>
    <w:rsid w:val="1700420E"/>
    <w:rsid w:val="1F912978"/>
    <w:rsid w:val="213351E0"/>
    <w:rsid w:val="22053E70"/>
    <w:rsid w:val="23043086"/>
    <w:rsid w:val="27DD6975"/>
    <w:rsid w:val="282F4953"/>
    <w:rsid w:val="295E5BA0"/>
    <w:rsid w:val="2E694E63"/>
    <w:rsid w:val="318C7294"/>
    <w:rsid w:val="33202253"/>
    <w:rsid w:val="35205EC9"/>
    <w:rsid w:val="35646E1B"/>
    <w:rsid w:val="3A4340E7"/>
    <w:rsid w:val="3D380F65"/>
    <w:rsid w:val="3ED06D4F"/>
    <w:rsid w:val="41465083"/>
    <w:rsid w:val="419D4283"/>
    <w:rsid w:val="43792ACE"/>
    <w:rsid w:val="47760352"/>
    <w:rsid w:val="479223B1"/>
    <w:rsid w:val="4C307CF4"/>
    <w:rsid w:val="4D9355F5"/>
    <w:rsid w:val="4F1869D4"/>
    <w:rsid w:val="50A5584E"/>
    <w:rsid w:val="526910F3"/>
    <w:rsid w:val="549A0AF6"/>
    <w:rsid w:val="57055C0C"/>
    <w:rsid w:val="57D13CCD"/>
    <w:rsid w:val="5DFA7C78"/>
    <w:rsid w:val="5F107184"/>
    <w:rsid w:val="64AA08E2"/>
    <w:rsid w:val="65DE49BB"/>
    <w:rsid w:val="6E396833"/>
    <w:rsid w:val="76904669"/>
    <w:rsid w:val="76D01493"/>
    <w:rsid w:val="7CCF0A8E"/>
    <w:rsid w:val="7CF609BD"/>
    <w:rsid w:val="7E32214C"/>
    <w:rsid w:val="7FA83747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4def4c5-6544-2294-3ccb-93504dc2acc5\&#20844;&#21496;&#20869;&#37096;&#25307;&#32856;&#20844;&#21578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公司内部招聘公告范文.docx</Template>
  <Pages>6</Pages>
  <Words>1829</Words>
  <Characters>2165</Characters>
  <Lines>0</Lines>
  <Paragraphs>0</Paragraphs>
  <TotalTime>12</TotalTime>
  <ScaleCrop>false</ScaleCrop>
  <LinksUpToDate>false</LinksUpToDate>
  <CharactersWithSpaces>2371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2023-09-15T06:51:00Z</dcterms:created>
  <dc:creator>善变的你</dc:creator>
  <cp:lastModifiedBy>子安</cp:lastModifiedBy>
  <dcterms:modified xsi:type="dcterms:W3CDTF">2023-09-26T09:16:12Z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3C9712B9F5FB4F178613E2B59640C842_13</vt:lpwstr>
  </property>
</Properties>
</file>