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80"/>
        </w:tabs>
        <w:snapToGrid/>
        <w:spacing w:before="0" w:beforeAutospacing="0" w:after="0" w:afterAutospacing="0" w:line="240" w:lineRule="atLeast"/>
        <w:ind w:firstLine="0" w:firstLineChars="0"/>
        <w:jc w:val="both"/>
        <w:textAlignment w:val="baseline"/>
        <w:rPr>
          <w:rFonts w:hint="eastAsia" w:cs="宋体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cs="宋体"/>
          <w:b/>
          <w:bCs/>
          <w:i w:val="0"/>
          <w:caps w:val="0"/>
          <w:spacing w:val="0"/>
          <w:w w:val="100"/>
          <w:sz w:val="24"/>
          <w:szCs w:val="24"/>
        </w:rPr>
        <w:t>附件</w:t>
      </w:r>
      <w:r>
        <w:rPr>
          <w:rFonts w:hint="eastAsia" w:cs="宋体"/>
          <w:b/>
          <w:bCs/>
          <w:i w:val="0"/>
          <w:caps w:val="0"/>
          <w:spacing w:val="0"/>
          <w:w w:val="100"/>
          <w:sz w:val="24"/>
          <w:szCs w:val="24"/>
          <w:lang w:val="en-US" w:eastAsia="zh-CN"/>
        </w:rPr>
        <w:t>2</w:t>
      </w:r>
      <w:r>
        <w:rPr>
          <w:rFonts w:hint="eastAsia" w:cs="宋体"/>
          <w:b/>
          <w:bCs/>
          <w:i w:val="0"/>
          <w:caps w:val="0"/>
          <w:spacing w:val="0"/>
          <w:w w:val="100"/>
          <w:sz w:val="24"/>
          <w:szCs w:val="24"/>
        </w:rPr>
        <w:t>：</w:t>
      </w:r>
    </w:p>
    <w:p>
      <w:pPr>
        <w:tabs>
          <w:tab w:val="left" w:pos="6480"/>
        </w:tabs>
        <w:snapToGrid/>
        <w:spacing w:before="0" w:beforeAutospacing="0" w:after="0" w:afterAutospacing="0" w:line="240" w:lineRule="auto"/>
        <w:ind w:firstLine="0" w:firstLineChars="0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上饶市妇幼保健院（市儿童医院）2023</w:t>
      </w:r>
      <w:bookmarkStart w:id="0" w:name="_GoBack"/>
      <w:bookmarkEnd w:id="0"/>
      <w:r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年</w:t>
      </w:r>
    </w:p>
    <w:tbl>
      <w:tblPr>
        <w:tblStyle w:val="4"/>
        <w:tblpPr w:leftFromText="180" w:rightFromText="180" w:vertAnchor="text" w:horzAnchor="page" w:tblpX="1609" w:tblpY="692"/>
        <w:tblOverlap w:val="never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365"/>
        <w:gridCol w:w="810"/>
        <w:gridCol w:w="673"/>
        <w:gridCol w:w="391"/>
        <w:gridCol w:w="691"/>
        <w:gridCol w:w="157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630" w:firstLineChars="30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性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91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出生年月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186" w:firstLineChars="1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-12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12"/>
                <w:w w:val="100"/>
                <w:sz w:val="21"/>
                <w:lang w:val="en-US" w:eastAsia="zh-CN"/>
              </w:rPr>
              <w:t>现工作单位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-8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2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联系电话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170" w:firstLineChars="1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-2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20"/>
                <w:w w:val="100"/>
                <w:sz w:val="21"/>
                <w:lang w:val="en-US" w:eastAsia="zh-CN"/>
              </w:rPr>
              <w:t>身 份 证 号 码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42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报名岗位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-8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现 获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职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称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现工作单位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5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391" w:firstLineChars="202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1"/>
                <w:lang w:val="en-US" w:eastAsia="zh-CN"/>
              </w:rPr>
              <w:t>学   习</w:t>
            </w:r>
          </w:p>
          <w:p>
            <w:pPr>
              <w:snapToGrid/>
              <w:spacing w:before="0" w:beforeAutospacing="0" w:after="0" w:afterAutospacing="0" w:line="240" w:lineRule="atLeast"/>
              <w:ind w:firstLine="391" w:firstLineChars="202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1"/>
                <w:lang w:val="en-US" w:eastAsia="zh-CN"/>
              </w:rPr>
              <w:t>经   历</w:t>
            </w:r>
          </w:p>
          <w:p>
            <w:pPr>
              <w:snapToGrid/>
              <w:spacing w:before="0" w:beforeAutospacing="0" w:after="0" w:afterAutospacing="0" w:line="240" w:lineRule="atLeast"/>
              <w:ind w:firstLine="371" w:firstLineChars="202"/>
              <w:jc w:val="both"/>
              <w:textAlignment w:val="baseline"/>
              <w:rPr>
                <w:rFonts w:hint="default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972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起止时间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毕业院校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20" w:firstLineChars="200"/>
              <w:jc w:val="left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371" w:firstLineChars="202"/>
              <w:jc w:val="both"/>
              <w:textAlignment w:val="baseline"/>
              <w:rPr>
                <w:rFonts w:hint="default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全日制</w:t>
            </w:r>
          </w:p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教育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在职教育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工   作</w:t>
            </w:r>
          </w:p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经   历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98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起止时间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1050" w:firstLineChars="500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工作单位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1050" w:firstLineChars="500"/>
              <w:jc w:val="left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420" w:leftChars="200" w:firstLine="0" w:firstLineChars="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何时何地获得何荣誉</w:t>
            </w:r>
          </w:p>
        </w:tc>
        <w:tc>
          <w:tcPr>
            <w:tcW w:w="7056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right="420" w:firstLine="4500" w:firstLineChars="225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报考人</w:t>
            </w: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承诺签名</w:t>
            </w:r>
          </w:p>
        </w:tc>
        <w:tc>
          <w:tcPr>
            <w:tcW w:w="7056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630" w:firstLineChars="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上述填写内容和提供的相关依据真实、有效，符合招聘岗位所需的</w:t>
            </w:r>
          </w:p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报考条件。如有不实，本人自愿放弃考试和聘用资格。</w:t>
            </w:r>
          </w:p>
          <w:p>
            <w:pPr>
              <w:snapToGrid/>
              <w:spacing w:before="0" w:beforeAutospacing="0" w:after="0" w:afterAutospacing="0" w:line="240" w:lineRule="atLeast"/>
              <w:ind w:firstLine="4600" w:firstLineChars="2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firstLine="3780" w:firstLineChars="18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本人签名：</w:t>
            </w:r>
          </w:p>
          <w:p>
            <w:pPr>
              <w:snapToGrid/>
              <w:spacing w:before="0" w:beforeAutospacing="0" w:after="0" w:afterAutospacing="0" w:line="240" w:lineRule="atLeast"/>
              <w:ind w:firstLine="4600" w:firstLineChars="2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4830" w:firstLineChars="2300"/>
              <w:jc w:val="both"/>
              <w:textAlignment w:val="baseline"/>
              <w:rPr>
                <w:rFonts w:hint="default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 年   月   日</w:t>
            </w:r>
          </w:p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tabs>
          <w:tab w:val="left" w:pos="6480"/>
        </w:tabs>
        <w:snapToGrid/>
        <w:spacing w:before="0" w:beforeAutospacing="0" w:after="0" w:afterAutospacing="0" w:line="240" w:lineRule="auto"/>
        <w:ind w:firstLine="0" w:firstLineChars="0"/>
        <w:jc w:val="center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公开招聘编外聘用人员报名表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2QxYjI4NTM2M2Q0MDI5NWQwY2JkOTAyZGNkMzMifQ=="/>
  </w:docVars>
  <w:rsids>
    <w:rsidRoot w:val="008A58F2"/>
    <w:rsid w:val="0005377D"/>
    <w:rsid w:val="00162B95"/>
    <w:rsid w:val="00196282"/>
    <w:rsid w:val="001D00E9"/>
    <w:rsid w:val="00216F90"/>
    <w:rsid w:val="00486F87"/>
    <w:rsid w:val="00582A25"/>
    <w:rsid w:val="00621DC1"/>
    <w:rsid w:val="00645021"/>
    <w:rsid w:val="00684710"/>
    <w:rsid w:val="006E17EB"/>
    <w:rsid w:val="00712DA0"/>
    <w:rsid w:val="0077577F"/>
    <w:rsid w:val="00850781"/>
    <w:rsid w:val="00884F5F"/>
    <w:rsid w:val="008A58F2"/>
    <w:rsid w:val="009163E8"/>
    <w:rsid w:val="009A2250"/>
    <w:rsid w:val="00AB1D93"/>
    <w:rsid w:val="00AE5FC9"/>
    <w:rsid w:val="00B0200C"/>
    <w:rsid w:val="00B81FDE"/>
    <w:rsid w:val="00B867E7"/>
    <w:rsid w:val="00C908A4"/>
    <w:rsid w:val="00D51462"/>
    <w:rsid w:val="00DB636A"/>
    <w:rsid w:val="0C2D309D"/>
    <w:rsid w:val="1B037838"/>
    <w:rsid w:val="30730908"/>
    <w:rsid w:val="4DD2356F"/>
    <w:rsid w:val="5FBB1E60"/>
    <w:rsid w:val="5FFF6E6D"/>
    <w:rsid w:val="63127A53"/>
    <w:rsid w:val="7BFB925D"/>
    <w:rsid w:val="7CEA2407"/>
    <w:rsid w:val="7CF3315A"/>
    <w:rsid w:val="7FFB620D"/>
    <w:rsid w:val="BD7E1D70"/>
    <w:rsid w:val="FFFFC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190</Words>
  <Characters>193</Characters>
  <Lines>0</Lines>
  <Paragraphs>0</Paragraphs>
  <TotalTime>1</TotalTime>
  <ScaleCrop>false</ScaleCrop>
  <LinksUpToDate>false</LinksUpToDate>
  <CharactersWithSpaces>225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2018-04-27T17:05:00Z</dcterms:created>
  <dc:creator>Administrator</dc:creator>
  <cp:lastModifiedBy>詹媛媛</cp:lastModifiedBy>
  <cp:lastPrinted>2022-09-05T09:20:00Z</cp:lastPrinted>
  <dcterms:modified xsi:type="dcterms:W3CDTF">2023-10-17T11:25:52Z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22FEFE911F164A58B3E6254D560E3FCF</vt:lpwstr>
  </property>
</Properties>
</file>