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工作经历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模板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）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同志，男（女），居住地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日在我单位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部（科、室）从事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岗位工作。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限宣恩县事业单位202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引进高层次、紧缺急需人才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报名时使用）。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单位负责人：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座机：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开具证明人：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座机：</w:t>
      </w:r>
    </w:p>
    <w:p>
      <w:pPr>
        <w:rPr>
          <w:color w:val="auto"/>
        </w:rPr>
      </w:pPr>
      <w:r>
        <w:rPr>
          <w:color w:val="auto"/>
        </w:rPr>
        <w:t xml:space="preserve">           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color w:val="auto"/>
        </w:rPr>
        <w:t xml:space="preserve">                           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（公章）</w:t>
      </w:r>
    </w:p>
    <w:p>
      <w:pPr>
        <w:spacing w:line="57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E3MTljNmRmOTg1ZDI2OGY3MWJlYWU5MjExNjZhZTAifQ=="/>
  </w:docVars>
  <w:rsids>
    <w:rsidRoot w:val="6FA01371"/>
    <w:rsid w:val="00003DF8"/>
    <w:rsid w:val="00052BD1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33AAB"/>
    <w:rsid w:val="00443732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17B62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923B38"/>
    <w:rsid w:val="00955A8F"/>
    <w:rsid w:val="00976821"/>
    <w:rsid w:val="009A5295"/>
    <w:rsid w:val="009B60D0"/>
    <w:rsid w:val="009D3DBD"/>
    <w:rsid w:val="00A34CAF"/>
    <w:rsid w:val="00A639EF"/>
    <w:rsid w:val="00A722AB"/>
    <w:rsid w:val="00AB5D45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667C"/>
    <w:rsid w:val="00F15458"/>
    <w:rsid w:val="00F241E0"/>
    <w:rsid w:val="00F2707B"/>
    <w:rsid w:val="00F40FC3"/>
    <w:rsid w:val="00F77B3B"/>
    <w:rsid w:val="00F91674"/>
    <w:rsid w:val="00FA59DB"/>
    <w:rsid w:val="00FD0516"/>
    <w:rsid w:val="00FE5D30"/>
    <w:rsid w:val="06ED3F01"/>
    <w:rsid w:val="0EC01E5F"/>
    <w:rsid w:val="15D76DB1"/>
    <w:rsid w:val="160959B8"/>
    <w:rsid w:val="19A15027"/>
    <w:rsid w:val="19AC67D5"/>
    <w:rsid w:val="1AB400C8"/>
    <w:rsid w:val="1B575760"/>
    <w:rsid w:val="1B635D73"/>
    <w:rsid w:val="1DA24A5E"/>
    <w:rsid w:val="221B3EB4"/>
    <w:rsid w:val="2CED0377"/>
    <w:rsid w:val="2F5062B3"/>
    <w:rsid w:val="33FEF88B"/>
    <w:rsid w:val="347D77BF"/>
    <w:rsid w:val="3C533273"/>
    <w:rsid w:val="3DAC6EB2"/>
    <w:rsid w:val="4009623A"/>
    <w:rsid w:val="40A50C87"/>
    <w:rsid w:val="41015FA4"/>
    <w:rsid w:val="41E9582F"/>
    <w:rsid w:val="4A374BED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D1C5629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  <w:rsid w:val="BE8F6B9B"/>
    <w:rsid w:val="FE7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5">
    <w:name w:val="Date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160</Words>
  <Characters>190</Characters>
  <Lines>0</Lines>
  <Paragraphs>0</Paragraphs>
  <TotalTime>2</TotalTime>
  <ScaleCrop>false</ScaleCrop>
  <LinksUpToDate>false</LinksUpToDate>
  <CharactersWithSpaces>359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2016-03-24T07:03:00Z</dcterms:created>
  <dc:creator>lenovo</dc:creator>
  <cp:lastModifiedBy>付金凤</cp:lastModifiedBy>
  <cp:lastPrinted>2020-06-18T06:54:00Z</cp:lastPrinted>
  <dcterms:modified xsi:type="dcterms:W3CDTF">2023-09-27T02:04:10Z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commondata">
    <vt:lpwstr>eyJoZGlkIjoiZmNkNTM0ODUyNWJhZjFiMjhjZDU1NWM4M2RjZTg4MmQifQ==</vt:lpwstr>
  </property>
  <property fmtid="{D5CDD505-2E9C-101B-9397-08002B2CF9AE}" pid="4" name="ICV">
    <vt:lpwstr>5B5DD5863EE64CDC91CDE1B6441FE50E</vt:lpwstr>
  </property>
</Properties>
</file>