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28"/>
          <w:szCs w:val="28"/>
          <w:highlight w:val="none"/>
          <w:shd w:val="clear" w:color="auto" w:fill="FFFFFF"/>
          <w:lang w:val="en-US" w:eastAsia="zh-CN"/>
        </w:rPr>
        <w:t>附件3：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本人承诺：报名参加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朔州市大医院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引进高层次人才所提</w:t>
      </w:r>
      <w:r>
        <w:rPr>
          <w:rFonts w:hint="eastAsia" w:ascii="仿宋_GB2312" w:hAnsi="仿宋_GB2312" w:eastAsia="仿宋_GB2312" w:cs="仿宋_GB2312"/>
          <w:sz w:val="32"/>
          <w:szCs w:val="32"/>
        </w:rPr>
        <w:t>供的材料，内容真实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有效</w:t>
      </w:r>
      <w:r>
        <w:rPr>
          <w:rFonts w:hint="eastAsia" w:ascii="仿宋_GB2312" w:hAnsi="仿宋_GB2312" w:eastAsia="仿宋_GB2312" w:cs="仿宋_GB2312"/>
          <w:sz w:val="32"/>
          <w:szCs w:val="32"/>
        </w:rPr>
        <w:t>，绝无弄虚作假。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如有违背上述承诺，本人愿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接</w:t>
      </w:r>
      <w:r>
        <w:rPr>
          <w:rFonts w:hint="eastAsia" w:ascii="仿宋_GB2312" w:hAnsi="仿宋_GB2312" w:eastAsia="仿宋_GB2312" w:cs="仿宋_GB2312"/>
          <w:sz w:val="32"/>
          <w:szCs w:val="32"/>
        </w:rPr>
        <w:t>受取消应聘资格处分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4160" w:firstLineChars="13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承诺人：</w:t>
      </w:r>
      <w:r>
        <w:rPr>
          <w:rFonts w:ascii="仿宋" w:hAnsi="仿宋" w:eastAsia="仿宋"/>
          <w:sz w:val="32"/>
          <w:szCs w:val="32"/>
        </w:rPr>
        <w:t xml:space="preserve">        </w:t>
      </w:r>
      <w:r>
        <w:rPr>
          <w:rFonts w:hint="eastAsia" w:ascii="仿宋" w:hAnsi="仿宋" w:eastAsia="仿宋"/>
          <w:sz w:val="32"/>
          <w:szCs w:val="32"/>
        </w:rPr>
        <w:t>（签名）</w:t>
      </w:r>
    </w:p>
    <w:p>
      <w:pPr>
        <w:ind w:firstLine="6080" w:firstLineChars="1900"/>
        <w:rPr>
          <w:rFonts w:ascii="仿宋" w:hAnsi="仿宋" w:eastAsia="仿宋"/>
          <w:sz w:val="32"/>
          <w:szCs w:val="32"/>
        </w:rPr>
      </w:pPr>
    </w:p>
    <w:p>
      <w:pPr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pgSz w:w="11906" w:h="16838"/>
      <w:pgMar w:top="1440" w:right="1440" w:bottom="1440" w:left="1440" w:header="851" w:footer="102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M2YWI4OGNiNDE2Zjk3NzlkZmI0OGY1OWJiYTIzYzUifQ=="/>
    <w:docVar w:name="KSO_WPS_MARK_KEY" w:val="5856bd16-d131-464f-b7c4-c1dd9a18945e"/>
  </w:docVars>
  <w:rsids>
    <w:rsidRoot w:val="00604EDE"/>
    <w:rsid w:val="000B1E2B"/>
    <w:rsid w:val="001575D4"/>
    <w:rsid w:val="002329EB"/>
    <w:rsid w:val="005F4D1F"/>
    <w:rsid w:val="00604EDE"/>
    <w:rsid w:val="0079001B"/>
    <w:rsid w:val="00846C40"/>
    <w:rsid w:val="00977280"/>
    <w:rsid w:val="00A94687"/>
    <w:rsid w:val="00B47B83"/>
    <w:rsid w:val="00B90BB6"/>
    <w:rsid w:val="00BD5999"/>
    <w:rsid w:val="00C17345"/>
    <w:rsid w:val="00D22C65"/>
    <w:rsid w:val="00D92C04"/>
    <w:rsid w:val="00DE0250"/>
    <w:rsid w:val="00E16586"/>
    <w:rsid w:val="02E25C9F"/>
    <w:rsid w:val="040863B0"/>
    <w:rsid w:val="119360D6"/>
    <w:rsid w:val="1564166B"/>
    <w:rsid w:val="18E21F6E"/>
    <w:rsid w:val="1F616A1C"/>
    <w:rsid w:val="261633ED"/>
    <w:rsid w:val="29251F44"/>
    <w:rsid w:val="2D3D2B85"/>
    <w:rsid w:val="37366FE0"/>
    <w:rsid w:val="3F7A67DE"/>
    <w:rsid w:val="4EAB3B60"/>
    <w:rsid w:val="5AF140C2"/>
    <w:rsid w:val="67FF4AC8"/>
    <w:rsid w:val="685973FF"/>
    <w:rsid w:val="7599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next w:val="1"/>
    <w:qFormat/>
    <w:uiPriority w:val="0"/>
    <w:pPr>
      <w:spacing w:line="420" w:lineRule="exact"/>
      <w:ind w:firstLine="200" w:firstLineChars="200"/>
    </w:pPr>
    <w:rPr>
      <w:rFonts w:ascii="宋体" w:hAnsi="Courier New" w:cs="Courier New"/>
      <w:szCs w:val="21"/>
    </w:rPr>
  </w:style>
  <w:style w:type="paragraph" w:styleId="3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88</Words>
  <Characters>91</Characters>
  <Lines>0</Lines>
  <Paragraphs>0</Paragraphs>
  <TotalTime>1</TotalTime>
  <ScaleCrop>false</ScaleCrop>
  <LinksUpToDate>false</LinksUpToDate>
  <CharactersWithSpaces>105</CharactersWithSpaces>
  <Application>WPS Office_11.1.0.14305_F1E327BC-269C-435d-A152-05C5408002CA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2018-04-24T03:42:00Z</dcterms:created>
  <dc:creator>ZY</dc:creator>
  <cp:lastModifiedBy>poison</cp:lastModifiedBy>
  <cp:lastPrinted>2023-09-20T01:52:00Z</cp:lastPrinted>
  <dcterms:modified xsi:type="dcterms:W3CDTF">2024-02-22T03:17:06Z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2052-11.1.0.14305</vt:lpwstr>
  </property>
  <property fmtid="{D5CDD505-2E9C-101B-9397-08002B2CF9AE}" pid="3" name="ICV">
    <vt:lpwstr>4B26439BF180430BBDE5000967BAD18B_13</vt:lpwstr>
  </property>
</Properties>
</file>