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30"/>
        </w:tabs>
        <w:spacing w:line="56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tabs>
          <w:tab w:val="left" w:pos="7230"/>
        </w:tabs>
        <w:spacing w:line="56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深圳市慢性病防治中心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公开选聘工作人员岗位表</w:t>
      </w:r>
    </w:p>
    <w:p>
      <w:pPr>
        <w:tabs>
          <w:tab w:val="left" w:pos="7230"/>
        </w:tabs>
        <w:spacing w:line="560" w:lineRule="exact"/>
        <w:jc w:val="left"/>
        <w:rPr>
          <w:rFonts w:asciiTheme="minorEastAsia" w:hAnsiTheme="minorEastAsia" w:eastAsiaTheme="minorEastAsia"/>
          <w:color w:val="auto"/>
          <w:sz w:val="20"/>
          <w:szCs w:val="20"/>
        </w:rPr>
      </w:pPr>
      <w:r>
        <w:rPr>
          <w:rFonts w:asciiTheme="minorEastAsia" w:hAnsiTheme="minorEastAsia" w:eastAsiaTheme="minorEastAsia"/>
          <w:color w:val="auto"/>
          <w:sz w:val="20"/>
          <w:szCs w:val="20"/>
        </w:rPr>
        <w:t xml:space="preserve">                                    </w:t>
      </w:r>
      <w:r>
        <w:rPr>
          <w:rFonts w:hint="eastAsia" w:asciiTheme="minorEastAsia" w:hAnsiTheme="minorEastAsia" w:eastAsiaTheme="minorEastAsia"/>
          <w:color w:val="auto"/>
          <w:sz w:val="20"/>
          <w:szCs w:val="20"/>
          <w:lang w:val="en-US" w:eastAsia="zh-CN"/>
        </w:rPr>
        <w:t xml:space="preserve">         </w:t>
      </w:r>
    </w:p>
    <w:tbl>
      <w:tblPr>
        <w:tblStyle w:val="10"/>
        <w:tblpPr w:leftFromText="180" w:rightFromText="180" w:vertAnchor="text" w:tblpY="1"/>
        <w:tblOverlap w:val="never"/>
        <w:tblW w:w="1537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772"/>
        <w:gridCol w:w="720"/>
        <w:gridCol w:w="660"/>
        <w:gridCol w:w="600"/>
        <w:gridCol w:w="637"/>
        <w:gridCol w:w="637"/>
        <w:gridCol w:w="773"/>
        <w:gridCol w:w="630"/>
        <w:gridCol w:w="945"/>
        <w:gridCol w:w="925"/>
        <w:gridCol w:w="3969"/>
        <w:gridCol w:w="1134"/>
        <w:gridCol w:w="1134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主管单位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单位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岗位属性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lang w:val="en-US" w:eastAsia="zh-CN"/>
              </w:rPr>
              <w:t>岗位职责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拟聘人数</w:t>
            </w:r>
          </w:p>
        </w:tc>
        <w:tc>
          <w:tcPr>
            <w:tcW w:w="95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岗位条件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经费形式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岗位名称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岗位类别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岗位等级</w:t>
            </w:r>
          </w:p>
        </w:tc>
        <w:tc>
          <w:tcPr>
            <w:tcW w:w="6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学历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学位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专业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最低专业技术资格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与岗位有关的其它条件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考生户籍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考生身份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6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深圳市卫生健康委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深圳市慢性病防治中心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整形外科临床医师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专技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十一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级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负责皮肤外科临床诊治与科研工作。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博士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外科学（A100210）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医师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1.35周岁以下；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2.取得临床住院医师规范化培训合格证书；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3.符合下列3个条件任意之一者优先：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（1）熟练掌握整形外科常见及疑难少见皮肤病的临床诊治；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（2）具有独立病房管理能力；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（3）具有进行整形外科临床研究的能力。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 xml:space="preserve">应届毕业生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财政核拨补助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1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深圳市卫生健康委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深圳市慢性病防治中心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皮肤科临床医师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专技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十一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级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负责皮肤科临床诊治与科研工作。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博士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皮肤病与性病学（A100206）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  <w:t>1.40周岁以下；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  <w:t>2.取得临床住院医师规范化培训合格证书；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  <w:t>3.符合下列4个条件任意之一者优先：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  <w:t>（1）熟练掌握皮肤科常见及疑难少见皮肤病的临床诊治；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  <w:t>（2）具有独立病房管理能力；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  <w:t>（3）具有毛发及银屑病相关基础研究、医学人工智能相关研究的经验；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  <w:t>（4）取得主治医师专业技术资格。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财政核拨补助</w:t>
            </w:r>
          </w:p>
        </w:tc>
      </w:tr>
    </w:tbl>
    <w:p>
      <w:pPr>
        <w:tabs>
          <w:tab w:val="right" w:pos="14403"/>
        </w:tabs>
        <w:autoSpaceDE w:val="0"/>
        <w:autoSpaceDN w:val="0"/>
        <w:adjustRightInd w:val="0"/>
        <w:ind w:right="-57" w:rightChars="-27"/>
        <w:rPr>
          <w:rFonts w:hint="eastAsia" w:ascii="仿宋_GB2312" w:eastAsia="仿宋_GB2312" w:hAnsiTheme="minorEastAsia"/>
          <w:sz w:val="28"/>
          <w:szCs w:val="32"/>
          <w:lang w:val="en-US" w:eastAsia="zh-CN"/>
        </w:rPr>
      </w:pPr>
      <w:r>
        <w:rPr>
          <w:rFonts w:ascii="仿宋_GB2312" w:eastAsia="仿宋_GB2312" w:hAnsiTheme="minorEastAsia"/>
          <w:sz w:val="28"/>
          <w:szCs w:val="32"/>
        </w:rPr>
        <w:t xml:space="preserve">      </w:t>
      </w:r>
      <w:r>
        <w:rPr>
          <w:rFonts w:hint="eastAsia" w:ascii="仿宋_GB2312" w:eastAsia="仿宋_GB2312" w:hAnsiTheme="minorEastAsia"/>
          <w:sz w:val="28"/>
          <w:szCs w:val="32"/>
          <w:lang w:val="en-US" w:eastAsia="zh-CN"/>
        </w:rPr>
        <w:t xml:space="preserve">                                  </w:t>
      </w:r>
    </w:p>
    <w:tbl>
      <w:tblPr>
        <w:tblStyle w:val="10"/>
        <w:tblpPr w:leftFromText="180" w:rightFromText="180" w:vertAnchor="text" w:tblpY="1"/>
        <w:tblOverlap w:val="never"/>
        <w:tblW w:w="1537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772"/>
        <w:gridCol w:w="720"/>
        <w:gridCol w:w="660"/>
        <w:gridCol w:w="600"/>
        <w:gridCol w:w="637"/>
        <w:gridCol w:w="637"/>
        <w:gridCol w:w="773"/>
        <w:gridCol w:w="630"/>
        <w:gridCol w:w="945"/>
        <w:gridCol w:w="925"/>
        <w:gridCol w:w="3969"/>
        <w:gridCol w:w="1134"/>
        <w:gridCol w:w="1134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主管单位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单位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岗位属性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lang w:val="en-US" w:eastAsia="zh-CN"/>
              </w:rPr>
              <w:t>岗位职责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拟聘人数</w:t>
            </w:r>
          </w:p>
        </w:tc>
        <w:tc>
          <w:tcPr>
            <w:tcW w:w="95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岗位条件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经费形式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岗位名称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岗位类别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岗位等级</w:t>
            </w:r>
          </w:p>
        </w:tc>
        <w:tc>
          <w:tcPr>
            <w:tcW w:w="6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学历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学位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专业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最低专业技术资格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与岗位有关的其它条件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考生户籍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考生身份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6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深圳市卫生健康委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深圳市慢性病防治中心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皮肤科临床医师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专技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十一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级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负责皮肤科临床诊治与科研工作。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博士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皮肤病与性病学（A100206）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eastAsia="zh-CN"/>
              </w:rPr>
              <w:t>医师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1.35周岁以下；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2.符合下列3个条件任意之一者优先：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（1）熟练掌握皮肤科常见及疑难少见皮肤病的临床诊治；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（2）具有独立病房管理能力；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（3）掌握化妆品功效评价相关无创检测技术。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 xml:space="preserve">应届毕业生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财政核拨补助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1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深圳市卫生健康委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深圳市慢性病防治中心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临床科研人员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专技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十一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级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负责开展临床流行病学研究设计、数据统计分析及临床研究中心建设工作。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博士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流行病与卫生统计学（A100401）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1.35周岁以下；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2.以第一作者或共同第一作者发表SCI文章3篇及以上；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3.具有流行病学数据分析经验优先。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财政核拨补助</w:t>
            </w:r>
          </w:p>
        </w:tc>
      </w:tr>
    </w:tbl>
    <w:p>
      <w:pPr>
        <w:pStyle w:val="15"/>
        <w:ind w:left="0" w:leftChars="0" w:firstLine="0" w:firstLineChars="0"/>
        <w:rPr>
          <w:rFonts w:hint="eastAsia" w:ascii="仿宋_GB2312" w:eastAsia="仿宋_GB2312" w:hAnsiTheme="minorEastAsia"/>
          <w:sz w:val="28"/>
          <w:szCs w:val="32"/>
          <w:lang w:val="en-US" w:eastAsia="zh-CN"/>
        </w:rPr>
      </w:pPr>
    </w:p>
    <w:p>
      <w:pPr>
        <w:pStyle w:val="15"/>
        <w:ind w:left="0" w:leftChars="0" w:firstLine="0" w:firstLineChars="0"/>
        <w:rPr>
          <w:rFonts w:hint="eastAsia" w:ascii="仿宋_GB2312" w:eastAsia="仿宋_GB2312" w:hAnsiTheme="minorEastAsia"/>
          <w:sz w:val="28"/>
          <w:szCs w:val="32"/>
          <w:lang w:val="en-US" w:eastAsia="zh-CN"/>
        </w:rPr>
      </w:pPr>
    </w:p>
    <w:p>
      <w:pPr>
        <w:pStyle w:val="15"/>
        <w:ind w:left="0" w:leftChars="0" w:firstLine="0" w:firstLineChars="0"/>
        <w:rPr>
          <w:rFonts w:hint="eastAsia" w:ascii="仿宋_GB2312" w:eastAsia="仿宋_GB2312" w:hAnsiTheme="minorEastAsia"/>
          <w:sz w:val="28"/>
          <w:szCs w:val="32"/>
          <w:lang w:val="en-US" w:eastAsia="zh-CN"/>
        </w:rPr>
      </w:pPr>
    </w:p>
    <w:tbl>
      <w:tblPr>
        <w:tblStyle w:val="10"/>
        <w:tblpPr w:leftFromText="180" w:rightFromText="180" w:vertAnchor="text" w:tblpY="1"/>
        <w:tblOverlap w:val="never"/>
        <w:tblW w:w="1537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772"/>
        <w:gridCol w:w="720"/>
        <w:gridCol w:w="660"/>
        <w:gridCol w:w="600"/>
        <w:gridCol w:w="637"/>
        <w:gridCol w:w="637"/>
        <w:gridCol w:w="773"/>
        <w:gridCol w:w="630"/>
        <w:gridCol w:w="945"/>
        <w:gridCol w:w="925"/>
        <w:gridCol w:w="3969"/>
        <w:gridCol w:w="1134"/>
        <w:gridCol w:w="1134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主管单位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单位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岗位属性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lang w:val="en-US" w:eastAsia="zh-CN"/>
              </w:rPr>
              <w:t>岗位职责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拟聘人数</w:t>
            </w:r>
          </w:p>
        </w:tc>
        <w:tc>
          <w:tcPr>
            <w:tcW w:w="95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岗位条件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经费形式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岗位名称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岗位类别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岗位等级</w:t>
            </w:r>
          </w:p>
        </w:tc>
        <w:tc>
          <w:tcPr>
            <w:tcW w:w="6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学历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学位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专业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最低专业技术资格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与岗位有关的其它条件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考生户籍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考生身份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1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深圳市卫生健康委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深圳市慢性病防治中心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公共卫生医师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专技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十一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级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负责慢性病防治专业工作及科研活动。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博士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公共卫生与预防医学（A1004）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1.35周岁以下；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以第一作者或共同第一作者发表SCI文章3篇及以上；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具有现场流行病学调查工作经历优先。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财政核拨补助</w:t>
            </w:r>
          </w:p>
        </w:tc>
      </w:tr>
    </w:tbl>
    <w:p>
      <w:pPr>
        <w:pStyle w:val="15"/>
        <w:ind w:left="0" w:leftChars="0" w:firstLine="0" w:firstLineChars="0"/>
        <w:rPr>
          <w:rFonts w:hint="eastAsia" w:ascii="仿宋_GB2312" w:eastAsia="仿宋_GB2312" w:hAnsiTheme="minorEastAsia"/>
          <w:sz w:val="28"/>
          <w:szCs w:val="32"/>
          <w:lang w:val="en-US" w:eastAsia="zh-CN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6838" w:h="11906" w:orient="landscape"/>
          <w:pgMar w:top="1418" w:right="1021" w:bottom="1134" w:left="1134" w:header="851" w:footer="992" w:gutter="0"/>
          <w:pgNumType w:fmt="decimal"/>
          <w:cols w:space="425" w:num="1"/>
          <w:titlePg/>
          <w:docGrid w:linePitch="312" w:charSpace="0"/>
        </w:sectPr>
      </w:pPr>
    </w:p>
    <w:p>
      <w:pPr>
        <w:pStyle w:val="15"/>
        <w:spacing w:line="240" w:lineRule="auto"/>
        <w:ind w:left="0" w:leftChars="0" w:firstLine="0" w:firstLineChars="0"/>
        <w:rPr>
          <w:rFonts w:hint="eastAsia" w:ascii="华文仿宋" w:hAnsi="华文仿宋" w:eastAsia="华文仿宋" w:cs="华文仿宋"/>
          <w:b w:val="0"/>
          <w:bCs/>
          <w:lang w:val="en-US" w:eastAsia="zh-CN"/>
        </w:rPr>
      </w:pPr>
    </w:p>
    <w:sectPr>
      <w:footerReference r:id="rId7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D7BAB3E-E959-4AC1-9736-5D7502D67FF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3327902-3A53-457D-A888-8A874535B644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”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E8BF3B00-C47C-43D6-B12B-2753C452C57F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39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8647"/>
      </w:tabs>
      <w:rPr>
        <w:rFonts w:asciiTheme="minorEastAsia" w:hAnsiTheme="minorEastAsia" w:eastAsiaTheme="minorEastAsia"/>
        <w:sz w:val="28"/>
        <w:szCs w:val="32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39"/>
      <w:jc w:val="right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yN2Q3ZmQzZjIwNmUxMDcxZjljZTE0MGI2YTI3MDUifQ=="/>
    <w:docVar w:name="KY_MEDREF_DOCUID" w:val="{8ABE1495-B3AC-44E5-B81E-A2BD67A00CBB}"/>
    <w:docVar w:name="KY_MEDREF_VERSION" w:val="3"/>
  </w:docVars>
  <w:rsids>
    <w:rsidRoot w:val="0022131C"/>
    <w:rsid w:val="000252C3"/>
    <w:rsid w:val="00027C6D"/>
    <w:rsid w:val="000348F4"/>
    <w:rsid w:val="00053399"/>
    <w:rsid w:val="00062F73"/>
    <w:rsid w:val="000A3EDF"/>
    <w:rsid w:val="000B4823"/>
    <w:rsid w:val="000B693F"/>
    <w:rsid w:val="000C6083"/>
    <w:rsid w:val="000E2765"/>
    <w:rsid w:val="000E2E48"/>
    <w:rsid w:val="00101E13"/>
    <w:rsid w:val="001168A1"/>
    <w:rsid w:val="0015713E"/>
    <w:rsid w:val="0017471A"/>
    <w:rsid w:val="0019135B"/>
    <w:rsid w:val="001B265C"/>
    <w:rsid w:val="001B5DA6"/>
    <w:rsid w:val="001B6B94"/>
    <w:rsid w:val="001C7071"/>
    <w:rsid w:val="001E6E04"/>
    <w:rsid w:val="00204144"/>
    <w:rsid w:val="0022131C"/>
    <w:rsid w:val="00230D28"/>
    <w:rsid w:val="00235E62"/>
    <w:rsid w:val="00246D98"/>
    <w:rsid w:val="00253C3A"/>
    <w:rsid w:val="00257EA2"/>
    <w:rsid w:val="00264ACD"/>
    <w:rsid w:val="00267A89"/>
    <w:rsid w:val="002735E5"/>
    <w:rsid w:val="00276FD5"/>
    <w:rsid w:val="002847D0"/>
    <w:rsid w:val="00284965"/>
    <w:rsid w:val="002A5007"/>
    <w:rsid w:val="002B43CC"/>
    <w:rsid w:val="002C3808"/>
    <w:rsid w:val="00306625"/>
    <w:rsid w:val="003143B8"/>
    <w:rsid w:val="00326114"/>
    <w:rsid w:val="00344F54"/>
    <w:rsid w:val="003553FC"/>
    <w:rsid w:val="00355DE0"/>
    <w:rsid w:val="00360A9D"/>
    <w:rsid w:val="00381EDB"/>
    <w:rsid w:val="003829EC"/>
    <w:rsid w:val="003A2AA5"/>
    <w:rsid w:val="003A321A"/>
    <w:rsid w:val="003C19AE"/>
    <w:rsid w:val="003C68EE"/>
    <w:rsid w:val="003E2EE5"/>
    <w:rsid w:val="004015AA"/>
    <w:rsid w:val="00402D83"/>
    <w:rsid w:val="00403583"/>
    <w:rsid w:val="004144D1"/>
    <w:rsid w:val="00454C74"/>
    <w:rsid w:val="004579FA"/>
    <w:rsid w:val="00465933"/>
    <w:rsid w:val="00472710"/>
    <w:rsid w:val="00492E43"/>
    <w:rsid w:val="004A0F6D"/>
    <w:rsid w:val="004A64E4"/>
    <w:rsid w:val="004B3283"/>
    <w:rsid w:val="004B69A8"/>
    <w:rsid w:val="004C35EB"/>
    <w:rsid w:val="004C3BDB"/>
    <w:rsid w:val="004C45A3"/>
    <w:rsid w:val="004D282C"/>
    <w:rsid w:val="004D4933"/>
    <w:rsid w:val="00512268"/>
    <w:rsid w:val="00532537"/>
    <w:rsid w:val="0055179D"/>
    <w:rsid w:val="00571CE2"/>
    <w:rsid w:val="00573506"/>
    <w:rsid w:val="00575FCB"/>
    <w:rsid w:val="005940B6"/>
    <w:rsid w:val="00597E84"/>
    <w:rsid w:val="005A03FC"/>
    <w:rsid w:val="005A060F"/>
    <w:rsid w:val="005A0D16"/>
    <w:rsid w:val="005A144A"/>
    <w:rsid w:val="005B1AB2"/>
    <w:rsid w:val="005B50CD"/>
    <w:rsid w:val="005B6576"/>
    <w:rsid w:val="005F033A"/>
    <w:rsid w:val="00631C03"/>
    <w:rsid w:val="006338EB"/>
    <w:rsid w:val="0067118E"/>
    <w:rsid w:val="00673BB1"/>
    <w:rsid w:val="006745B7"/>
    <w:rsid w:val="006779BF"/>
    <w:rsid w:val="00686EDB"/>
    <w:rsid w:val="006A61DA"/>
    <w:rsid w:val="006B50C0"/>
    <w:rsid w:val="006C20EE"/>
    <w:rsid w:val="006C34FA"/>
    <w:rsid w:val="006C5626"/>
    <w:rsid w:val="006D0CE9"/>
    <w:rsid w:val="006F2C18"/>
    <w:rsid w:val="006F7BC0"/>
    <w:rsid w:val="00700C86"/>
    <w:rsid w:val="007071EE"/>
    <w:rsid w:val="00716B91"/>
    <w:rsid w:val="00725E23"/>
    <w:rsid w:val="00735359"/>
    <w:rsid w:val="0076083D"/>
    <w:rsid w:val="00773C7B"/>
    <w:rsid w:val="007A6738"/>
    <w:rsid w:val="007B6E32"/>
    <w:rsid w:val="007C1A7C"/>
    <w:rsid w:val="007C6B69"/>
    <w:rsid w:val="007D5E91"/>
    <w:rsid w:val="007E1999"/>
    <w:rsid w:val="007F5039"/>
    <w:rsid w:val="0080641E"/>
    <w:rsid w:val="0082326A"/>
    <w:rsid w:val="00835DCE"/>
    <w:rsid w:val="00844566"/>
    <w:rsid w:val="00847DC8"/>
    <w:rsid w:val="008618CB"/>
    <w:rsid w:val="008909F2"/>
    <w:rsid w:val="00895F7B"/>
    <w:rsid w:val="008A357D"/>
    <w:rsid w:val="008C1A86"/>
    <w:rsid w:val="008C564A"/>
    <w:rsid w:val="008D3E65"/>
    <w:rsid w:val="008D5DEA"/>
    <w:rsid w:val="008F6B7C"/>
    <w:rsid w:val="00912D3E"/>
    <w:rsid w:val="00924618"/>
    <w:rsid w:val="00926ADE"/>
    <w:rsid w:val="009273D3"/>
    <w:rsid w:val="00931C09"/>
    <w:rsid w:val="00936608"/>
    <w:rsid w:val="009379F7"/>
    <w:rsid w:val="00956A82"/>
    <w:rsid w:val="0096061E"/>
    <w:rsid w:val="00960968"/>
    <w:rsid w:val="009617B7"/>
    <w:rsid w:val="00965A5D"/>
    <w:rsid w:val="00966C96"/>
    <w:rsid w:val="00982889"/>
    <w:rsid w:val="00983EFE"/>
    <w:rsid w:val="00993970"/>
    <w:rsid w:val="00997B14"/>
    <w:rsid w:val="009B55B9"/>
    <w:rsid w:val="009E345C"/>
    <w:rsid w:val="009F6143"/>
    <w:rsid w:val="00A103D1"/>
    <w:rsid w:val="00A32326"/>
    <w:rsid w:val="00A32C4C"/>
    <w:rsid w:val="00A400FD"/>
    <w:rsid w:val="00A454CA"/>
    <w:rsid w:val="00A47183"/>
    <w:rsid w:val="00A63B55"/>
    <w:rsid w:val="00A75B25"/>
    <w:rsid w:val="00A81CF3"/>
    <w:rsid w:val="00A8336C"/>
    <w:rsid w:val="00A911A7"/>
    <w:rsid w:val="00AB6D3B"/>
    <w:rsid w:val="00AC1697"/>
    <w:rsid w:val="00AD4268"/>
    <w:rsid w:val="00AE2266"/>
    <w:rsid w:val="00AE41EC"/>
    <w:rsid w:val="00AF23AD"/>
    <w:rsid w:val="00B1596F"/>
    <w:rsid w:val="00B42F88"/>
    <w:rsid w:val="00B60CBA"/>
    <w:rsid w:val="00B66798"/>
    <w:rsid w:val="00B75986"/>
    <w:rsid w:val="00B82811"/>
    <w:rsid w:val="00B93283"/>
    <w:rsid w:val="00B94E68"/>
    <w:rsid w:val="00B961DD"/>
    <w:rsid w:val="00BA4200"/>
    <w:rsid w:val="00BB0AA6"/>
    <w:rsid w:val="00BC5C64"/>
    <w:rsid w:val="00BF7880"/>
    <w:rsid w:val="00C0007F"/>
    <w:rsid w:val="00C10AFC"/>
    <w:rsid w:val="00C13167"/>
    <w:rsid w:val="00C16FAF"/>
    <w:rsid w:val="00C177E9"/>
    <w:rsid w:val="00C37D96"/>
    <w:rsid w:val="00C47E3D"/>
    <w:rsid w:val="00C70BAF"/>
    <w:rsid w:val="00C8544A"/>
    <w:rsid w:val="00C87002"/>
    <w:rsid w:val="00C90C80"/>
    <w:rsid w:val="00CA64D8"/>
    <w:rsid w:val="00CD2EF5"/>
    <w:rsid w:val="00CF6487"/>
    <w:rsid w:val="00CF6926"/>
    <w:rsid w:val="00D02484"/>
    <w:rsid w:val="00D1431C"/>
    <w:rsid w:val="00D4507F"/>
    <w:rsid w:val="00D75619"/>
    <w:rsid w:val="00D87B49"/>
    <w:rsid w:val="00D90599"/>
    <w:rsid w:val="00D9704E"/>
    <w:rsid w:val="00DB58E7"/>
    <w:rsid w:val="00DC7DA1"/>
    <w:rsid w:val="00DD1EEA"/>
    <w:rsid w:val="00DD691F"/>
    <w:rsid w:val="00DE1AD6"/>
    <w:rsid w:val="00DF6DBB"/>
    <w:rsid w:val="00E02F4B"/>
    <w:rsid w:val="00E037ED"/>
    <w:rsid w:val="00E073BA"/>
    <w:rsid w:val="00E16CB3"/>
    <w:rsid w:val="00E25669"/>
    <w:rsid w:val="00E3468D"/>
    <w:rsid w:val="00E45B9C"/>
    <w:rsid w:val="00E56150"/>
    <w:rsid w:val="00E57EC2"/>
    <w:rsid w:val="00E65B46"/>
    <w:rsid w:val="00E66A20"/>
    <w:rsid w:val="00E71FA9"/>
    <w:rsid w:val="00E8150F"/>
    <w:rsid w:val="00E8464F"/>
    <w:rsid w:val="00E8564E"/>
    <w:rsid w:val="00E9243A"/>
    <w:rsid w:val="00E97E4E"/>
    <w:rsid w:val="00EA70FF"/>
    <w:rsid w:val="00ED62A9"/>
    <w:rsid w:val="00EF692E"/>
    <w:rsid w:val="00EF6E0B"/>
    <w:rsid w:val="00F16D3A"/>
    <w:rsid w:val="00F208F3"/>
    <w:rsid w:val="00F311D7"/>
    <w:rsid w:val="00F342FE"/>
    <w:rsid w:val="00F514AC"/>
    <w:rsid w:val="00F62F89"/>
    <w:rsid w:val="00F842DE"/>
    <w:rsid w:val="00F86046"/>
    <w:rsid w:val="00F932D5"/>
    <w:rsid w:val="00F95576"/>
    <w:rsid w:val="00FA1C7B"/>
    <w:rsid w:val="00FD0866"/>
    <w:rsid w:val="00FE1732"/>
    <w:rsid w:val="00FF13FD"/>
    <w:rsid w:val="018502B5"/>
    <w:rsid w:val="027366E3"/>
    <w:rsid w:val="027F4D04"/>
    <w:rsid w:val="0353258F"/>
    <w:rsid w:val="03E5160F"/>
    <w:rsid w:val="03FE7B34"/>
    <w:rsid w:val="05B365AC"/>
    <w:rsid w:val="064B4CA0"/>
    <w:rsid w:val="07AF3996"/>
    <w:rsid w:val="07B62F76"/>
    <w:rsid w:val="07CA1F4B"/>
    <w:rsid w:val="087A54E0"/>
    <w:rsid w:val="08966B10"/>
    <w:rsid w:val="08BD0334"/>
    <w:rsid w:val="08D00067"/>
    <w:rsid w:val="09812B75"/>
    <w:rsid w:val="09C556F2"/>
    <w:rsid w:val="09C75909"/>
    <w:rsid w:val="0AF91B48"/>
    <w:rsid w:val="0B696551"/>
    <w:rsid w:val="0D574C49"/>
    <w:rsid w:val="0DE325EB"/>
    <w:rsid w:val="0E1671C2"/>
    <w:rsid w:val="0EF53592"/>
    <w:rsid w:val="0F317386"/>
    <w:rsid w:val="0F9E5886"/>
    <w:rsid w:val="0FCBDE30"/>
    <w:rsid w:val="0FD757B8"/>
    <w:rsid w:val="0FE62627"/>
    <w:rsid w:val="13AD5E2D"/>
    <w:rsid w:val="13B660AC"/>
    <w:rsid w:val="13DB5B12"/>
    <w:rsid w:val="14C53111"/>
    <w:rsid w:val="14D42C8D"/>
    <w:rsid w:val="15966195"/>
    <w:rsid w:val="15F51CE1"/>
    <w:rsid w:val="165C118C"/>
    <w:rsid w:val="16FB6680"/>
    <w:rsid w:val="182A4EC1"/>
    <w:rsid w:val="186B56B7"/>
    <w:rsid w:val="18846779"/>
    <w:rsid w:val="191A70DD"/>
    <w:rsid w:val="1B812079"/>
    <w:rsid w:val="1B99078D"/>
    <w:rsid w:val="1BBE6445"/>
    <w:rsid w:val="1C2A5889"/>
    <w:rsid w:val="1CFD6AEF"/>
    <w:rsid w:val="1D111A1F"/>
    <w:rsid w:val="1D994A74"/>
    <w:rsid w:val="1DFB74DD"/>
    <w:rsid w:val="1FB8346B"/>
    <w:rsid w:val="1FBF6FE8"/>
    <w:rsid w:val="21676C37"/>
    <w:rsid w:val="21B72F49"/>
    <w:rsid w:val="21FF5A3F"/>
    <w:rsid w:val="22482355"/>
    <w:rsid w:val="22B45EAC"/>
    <w:rsid w:val="22C75BE0"/>
    <w:rsid w:val="24126245"/>
    <w:rsid w:val="243A6191"/>
    <w:rsid w:val="251B32C4"/>
    <w:rsid w:val="254F2D3A"/>
    <w:rsid w:val="26B13CAC"/>
    <w:rsid w:val="26B91CE3"/>
    <w:rsid w:val="26CD578F"/>
    <w:rsid w:val="271138CD"/>
    <w:rsid w:val="275639D6"/>
    <w:rsid w:val="277B343D"/>
    <w:rsid w:val="28F44076"/>
    <w:rsid w:val="290C60D2"/>
    <w:rsid w:val="29263821"/>
    <w:rsid w:val="294C5091"/>
    <w:rsid w:val="2A946CEF"/>
    <w:rsid w:val="2BB76A2B"/>
    <w:rsid w:val="2C16139E"/>
    <w:rsid w:val="2CC67BAA"/>
    <w:rsid w:val="2D6753CC"/>
    <w:rsid w:val="2DCB68C4"/>
    <w:rsid w:val="2E2F466F"/>
    <w:rsid w:val="2F77098D"/>
    <w:rsid w:val="30F71D86"/>
    <w:rsid w:val="314B3E80"/>
    <w:rsid w:val="314D5E4A"/>
    <w:rsid w:val="329110B5"/>
    <w:rsid w:val="32A03508"/>
    <w:rsid w:val="32E159D6"/>
    <w:rsid w:val="330B38C7"/>
    <w:rsid w:val="3363C655"/>
    <w:rsid w:val="349E7844"/>
    <w:rsid w:val="34CA62A0"/>
    <w:rsid w:val="351C000D"/>
    <w:rsid w:val="3547D755"/>
    <w:rsid w:val="359A6955"/>
    <w:rsid w:val="35FC399A"/>
    <w:rsid w:val="36145188"/>
    <w:rsid w:val="371E191A"/>
    <w:rsid w:val="37427AD3"/>
    <w:rsid w:val="3756532C"/>
    <w:rsid w:val="378F4927"/>
    <w:rsid w:val="37FBB7CF"/>
    <w:rsid w:val="3AF22C79"/>
    <w:rsid w:val="3C037F55"/>
    <w:rsid w:val="3C4D6CFE"/>
    <w:rsid w:val="3C6ED98F"/>
    <w:rsid w:val="3CD70CBD"/>
    <w:rsid w:val="3CEA8083"/>
    <w:rsid w:val="3D127F47"/>
    <w:rsid w:val="3D7B4D40"/>
    <w:rsid w:val="3D7C562E"/>
    <w:rsid w:val="3D962926"/>
    <w:rsid w:val="3DB62B3D"/>
    <w:rsid w:val="3DFF6B41"/>
    <w:rsid w:val="3E4B3711"/>
    <w:rsid w:val="3E9C5D1B"/>
    <w:rsid w:val="3F277CDA"/>
    <w:rsid w:val="3F4D34B9"/>
    <w:rsid w:val="3F6F9684"/>
    <w:rsid w:val="3FCF1011"/>
    <w:rsid w:val="3FF79C9C"/>
    <w:rsid w:val="3FFBC5C1"/>
    <w:rsid w:val="40F7192E"/>
    <w:rsid w:val="4134048C"/>
    <w:rsid w:val="420267DC"/>
    <w:rsid w:val="42A653BA"/>
    <w:rsid w:val="42D463BF"/>
    <w:rsid w:val="44A37F3B"/>
    <w:rsid w:val="44F66EA5"/>
    <w:rsid w:val="46C027C2"/>
    <w:rsid w:val="47484C91"/>
    <w:rsid w:val="474B324F"/>
    <w:rsid w:val="48450639"/>
    <w:rsid w:val="49A6454E"/>
    <w:rsid w:val="49AE2DA6"/>
    <w:rsid w:val="4A6D4A0F"/>
    <w:rsid w:val="4A9100CA"/>
    <w:rsid w:val="4A9D52F4"/>
    <w:rsid w:val="4AC94CD8"/>
    <w:rsid w:val="4B0E7FA0"/>
    <w:rsid w:val="4B7D6E14"/>
    <w:rsid w:val="4BDDC5B1"/>
    <w:rsid w:val="4C8229F4"/>
    <w:rsid w:val="4C9A69DF"/>
    <w:rsid w:val="4E015B9A"/>
    <w:rsid w:val="4E89266D"/>
    <w:rsid w:val="4F4E3061"/>
    <w:rsid w:val="4FBFA895"/>
    <w:rsid w:val="4FE56AC4"/>
    <w:rsid w:val="4FFD3CD5"/>
    <w:rsid w:val="503264DF"/>
    <w:rsid w:val="50597248"/>
    <w:rsid w:val="50D650BC"/>
    <w:rsid w:val="514064B2"/>
    <w:rsid w:val="5253273C"/>
    <w:rsid w:val="52E80D5D"/>
    <w:rsid w:val="52FF1529"/>
    <w:rsid w:val="536E50FB"/>
    <w:rsid w:val="556F40A6"/>
    <w:rsid w:val="55833339"/>
    <w:rsid w:val="558C761E"/>
    <w:rsid w:val="56002BDB"/>
    <w:rsid w:val="562C577E"/>
    <w:rsid w:val="56FC224D"/>
    <w:rsid w:val="57087F99"/>
    <w:rsid w:val="570A3D11"/>
    <w:rsid w:val="57342B3C"/>
    <w:rsid w:val="573A3ECB"/>
    <w:rsid w:val="57C1F172"/>
    <w:rsid w:val="57DC757D"/>
    <w:rsid w:val="595C0D42"/>
    <w:rsid w:val="59B83E3C"/>
    <w:rsid w:val="5B2B6E6A"/>
    <w:rsid w:val="5B767BC7"/>
    <w:rsid w:val="5BBC75A4"/>
    <w:rsid w:val="5BBFFEB7"/>
    <w:rsid w:val="5C0351D3"/>
    <w:rsid w:val="5C4F21C6"/>
    <w:rsid w:val="5CB62246"/>
    <w:rsid w:val="5DF7181C"/>
    <w:rsid w:val="5EF777F6"/>
    <w:rsid w:val="5FD74BF9"/>
    <w:rsid w:val="5FF9DB4A"/>
    <w:rsid w:val="60397415"/>
    <w:rsid w:val="604A33D1"/>
    <w:rsid w:val="61137C66"/>
    <w:rsid w:val="61532759"/>
    <w:rsid w:val="616606D1"/>
    <w:rsid w:val="61D218D0"/>
    <w:rsid w:val="62174D54"/>
    <w:rsid w:val="633B16F7"/>
    <w:rsid w:val="638C3D00"/>
    <w:rsid w:val="63E61662"/>
    <w:rsid w:val="63F6723A"/>
    <w:rsid w:val="646A4041"/>
    <w:rsid w:val="66A355E9"/>
    <w:rsid w:val="67656699"/>
    <w:rsid w:val="67EDB00F"/>
    <w:rsid w:val="681C5653"/>
    <w:rsid w:val="68B40662"/>
    <w:rsid w:val="6BF6382A"/>
    <w:rsid w:val="6CDD9669"/>
    <w:rsid w:val="6D1C60F5"/>
    <w:rsid w:val="6D7A7681"/>
    <w:rsid w:val="6D997745"/>
    <w:rsid w:val="6E445903"/>
    <w:rsid w:val="6E837A6E"/>
    <w:rsid w:val="6EF2535F"/>
    <w:rsid w:val="6FB783CB"/>
    <w:rsid w:val="6FD9E0C6"/>
    <w:rsid w:val="6FFAB025"/>
    <w:rsid w:val="71136C68"/>
    <w:rsid w:val="712B4B58"/>
    <w:rsid w:val="72006928"/>
    <w:rsid w:val="72D66B55"/>
    <w:rsid w:val="738B7B30"/>
    <w:rsid w:val="739C7A35"/>
    <w:rsid w:val="74FA79D8"/>
    <w:rsid w:val="75DE663D"/>
    <w:rsid w:val="75DFAA25"/>
    <w:rsid w:val="75E76F09"/>
    <w:rsid w:val="76257DC8"/>
    <w:rsid w:val="76C13C0E"/>
    <w:rsid w:val="76CF575F"/>
    <w:rsid w:val="76F57E72"/>
    <w:rsid w:val="77BF8338"/>
    <w:rsid w:val="77E73E19"/>
    <w:rsid w:val="77EF68E0"/>
    <w:rsid w:val="77FDAF3F"/>
    <w:rsid w:val="78204C88"/>
    <w:rsid w:val="78FC4F07"/>
    <w:rsid w:val="79442C5B"/>
    <w:rsid w:val="7AAFAD14"/>
    <w:rsid w:val="7B790813"/>
    <w:rsid w:val="7BB857BF"/>
    <w:rsid w:val="7BBE95B7"/>
    <w:rsid w:val="7BFFC273"/>
    <w:rsid w:val="7CEA3B1A"/>
    <w:rsid w:val="7CEBF86F"/>
    <w:rsid w:val="7CFC6873"/>
    <w:rsid w:val="7DFFA535"/>
    <w:rsid w:val="7E286AE4"/>
    <w:rsid w:val="7EB919F5"/>
    <w:rsid w:val="7ECB60A5"/>
    <w:rsid w:val="7EFDAA65"/>
    <w:rsid w:val="7F4FB06B"/>
    <w:rsid w:val="7F6B0C47"/>
    <w:rsid w:val="7F7A3518"/>
    <w:rsid w:val="7F7F708D"/>
    <w:rsid w:val="7F7F72E4"/>
    <w:rsid w:val="7FB5BC4D"/>
    <w:rsid w:val="7FBF2ED6"/>
    <w:rsid w:val="7FC40652"/>
    <w:rsid w:val="7FCFEA75"/>
    <w:rsid w:val="7FEC0F47"/>
    <w:rsid w:val="7FED29AA"/>
    <w:rsid w:val="7FEE251B"/>
    <w:rsid w:val="7FEE3EE4"/>
    <w:rsid w:val="7FFF9240"/>
    <w:rsid w:val="9BBF2A1E"/>
    <w:rsid w:val="9FBF6722"/>
    <w:rsid w:val="9FDF8DBA"/>
    <w:rsid w:val="A77D35A4"/>
    <w:rsid w:val="ACD933B8"/>
    <w:rsid w:val="AEFF50BD"/>
    <w:rsid w:val="AFDD2481"/>
    <w:rsid w:val="B7F79CEB"/>
    <w:rsid w:val="BE3F4BED"/>
    <w:rsid w:val="BE7F1B41"/>
    <w:rsid w:val="BF4B84A6"/>
    <w:rsid w:val="BF5FE7DC"/>
    <w:rsid w:val="C7FF73CB"/>
    <w:rsid w:val="D4374FEB"/>
    <w:rsid w:val="D77F9A92"/>
    <w:rsid w:val="DB3B897E"/>
    <w:rsid w:val="DBE7744E"/>
    <w:rsid w:val="DCCF2525"/>
    <w:rsid w:val="DE46F653"/>
    <w:rsid w:val="DF596A6D"/>
    <w:rsid w:val="DF9F7923"/>
    <w:rsid w:val="E7E7A19E"/>
    <w:rsid w:val="E9CA639D"/>
    <w:rsid w:val="E9F32F2A"/>
    <w:rsid w:val="EBDF23BC"/>
    <w:rsid w:val="EBFF22A6"/>
    <w:rsid w:val="EDEE8893"/>
    <w:rsid w:val="EE9F24C1"/>
    <w:rsid w:val="EEFF7D49"/>
    <w:rsid w:val="EF907A3A"/>
    <w:rsid w:val="EFBF669D"/>
    <w:rsid w:val="F3F73AF2"/>
    <w:rsid w:val="F575DB9D"/>
    <w:rsid w:val="F5F7EA6A"/>
    <w:rsid w:val="F76F8E7F"/>
    <w:rsid w:val="F76FAD70"/>
    <w:rsid w:val="F7A54E16"/>
    <w:rsid w:val="F7D9393A"/>
    <w:rsid w:val="F7DF98CC"/>
    <w:rsid w:val="F7FD5415"/>
    <w:rsid w:val="F87F4E5B"/>
    <w:rsid w:val="FB392220"/>
    <w:rsid w:val="FB7FF29B"/>
    <w:rsid w:val="FB9646DD"/>
    <w:rsid w:val="FBBCD1A2"/>
    <w:rsid w:val="FBFA25B3"/>
    <w:rsid w:val="FD4F1A83"/>
    <w:rsid w:val="FD7F74FD"/>
    <w:rsid w:val="FDF74912"/>
    <w:rsid w:val="FDF7EDC0"/>
    <w:rsid w:val="FDFF8BF7"/>
    <w:rsid w:val="FE567D15"/>
    <w:rsid w:val="FEFB0C9B"/>
    <w:rsid w:val="FF57C7AE"/>
    <w:rsid w:val="FFAF3336"/>
    <w:rsid w:val="FFFB03D7"/>
    <w:rsid w:val="FFFB6391"/>
    <w:rsid w:val="FFFBC611"/>
    <w:rsid w:val="FFFE787B"/>
    <w:rsid w:val="FFFEB4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3">
    <w:name w:val="Body Text"/>
    <w:basedOn w:val="1"/>
    <w:next w:val="4"/>
    <w:link w:val="20"/>
    <w:autoRedefine/>
    <w:qFormat/>
    <w:uiPriority w:val="0"/>
    <w:pPr>
      <w:spacing w:line="0" w:lineRule="atLeast"/>
    </w:pPr>
    <w:rPr>
      <w:rFonts w:ascii="Times New Roman" w:hAnsi="Times New Roman" w:eastAsia="小标宋" w:cs="Times New Roman"/>
      <w:sz w:val="44"/>
      <w:szCs w:val="20"/>
    </w:rPr>
  </w:style>
  <w:style w:type="paragraph" w:styleId="4">
    <w:name w:val="Title"/>
    <w:basedOn w:val="1"/>
    <w:next w:val="1"/>
    <w:autoRedefine/>
    <w:qFormat/>
    <w:uiPriority w:val="99"/>
    <w:pPr>
      <w:spacing w:before="240" w:after="60"/>
      <w:jc w:val="center"/>
      <w:textAlignment w:val="baseline"/>
    </w:pPr>
    <w:rPr>
      <w:rFonts w:ascii="Cambria" w:hAnsi="Cambria"/>
      <w:b/>
      <w:sz w:val="32"/>
      <w:szCs w:val="32"/>
    </w:rPr>
  </w:style>
  <w:style w:type="paragraph" w:styleId="5">
    <w:name w:val="Date"/>
    <w:basedOn w:val="1"/>
    <w:next w:val="1"/>
    <w:link w:val="19"/>
    <w:autoRedefine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8"/>
    <w:autoRedefine/>
    <w:qFormat/>
    <w:uiPriority w:val="0"/>
    <w:rPr>
      <w:sz w:val="18"/>
      <w:szCs w:val="18"/>
    </w:rPr>
  </w:style>
  <w:style w:type="paragraph" w:styleId="7">
    <w:name w:val="footer"/>
    <w:basedOn w:val="1"/>
    <w:link w:val="1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table" w:styleId="11">
    <w:name w:val="Table Grid"/>
    <w:basedOn w:val="10"/>
    <w:autoRedefine/>
    <w:qFormat/>
    <w:uiPriority w:val="39"/>
    <w:rPr>
      <w:rFonts w:asciiTheme="minorHAnsi" w:hAnsiTheme="minorHAnsi" w:eastAsiaTheme="minorEastAsia" w:cstheme="minorBidi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autoRedefine/>
    <w:qFormat/>
    <w:uiPriority w:val="22"/>
    <w:rPr>
      <w:b/>
    </w:rPr>
  </w:style>
  <w:style w:type="character" w:styleId="14">
    <w:name w:val="page number"/>
    <w:basedOn w:val="12"/>
    <w:autoRedefine/>
    <w:qFormat/>
    <w:uiPriority w:val="0"/>
  </w:style>
  <w:style w:type="paragraph" w:customStyle="1" w:styleId="15">
    <w:name w:val=" 正文"/>
    <w:autoRedefine/>
    <w:qFormat/>
    <w:uiPriority w:val="0"/>
    <w:pPr>
      <w:spacing w:line="555" w:lineRule="atLeast"/>
      <w:ind w:firstLine="623"/>
      <w:jc w:val="both"/>
      <w:textAlignment w:val="baseline"/>
    </w:pPr>
    <w:rPr>
      <w:rFonts w:ascii="Calibri" w:hAnsi="Calibri" w:eastAsia="仿宋_GB2312" w:cs="Times New Roman"/>
      <w:color w:val="000000"/>
      <w:sz w:val="31"/>
      <w:szCs w:val="22"/>
      <w:u w:val="none" w:color="000000"/>
      <w:lang w:val="en-US" w:eastAsia="zh-CN" w:bidi="ar-SA"/>
    </w:rPr>
  </w:style>
  <w:style w:type="character" w:customStyle="1" w:styleId="16">
    <w:name w:val="页眉 Char"/>
    <w:basedOn w:val="12"/>
    <w:link w:val="8"/>
    <w:autoRedefine/>
    <w:qFormat/>
    <w:uiPriority w:val="0"/>
    <w:rPr>
      <w:kern w:val="2"/>
      <w:sz w:val="18"/>
      <w:szCs w:val="18"/>
    </w:rPr>
  </w:style>
  <w:style w:type="character" w:customStyle="1" w:styleId="17">
    <w:name w:val="页脚 Char"/>
    <w:basedOn w:val="12"/>
    <w:link w:val="7"/>
    <w:autoRedefine/>
    <w:qFormat/>
    <w:uiPriority w:val="99"/>
    <w:rPr>
      <w:kern w:val="2"/>
      <w:sz w:val="18"/>
      <w:szCs w:val="18"/>
    </w:rPr>
  </w:style>
  <w:style w:type="character" w:customStyle="1" w:styleId="18">
    <w:name w:val="批注框文本 Char"/>
    <w:basedOn w:val="12"/>
    <w:link w:val="6"/>
    <w:autoRedefine/>
    <w:qFormat/>
    <w:uiPriority w:val="0"/>
    <w:rPr>
      <w:kern w:val="2"/>
      <w:sz w:val="18"/>
      <w:szCs w:val="18"/>
    </w:rPr>
  </w:style>
  <w:style w:type="character" w:customStyle="1" w:styleId="19">
    <w:name w:val="日期 Char"/>
    <w:basedOn w:val="12"/>
    <w:link w:val="5"/>
    <w:autoRedefine/>
    <w:semiHidden/>
    <w:qFormat/>
    <w:uiPriority w:val="99"/>
    <w:rPr>
      <w:kern w:val="2"/>
      <w:sz w:val="21"/>
      <w:szCs w:val="24"/>
    </w:rPr>
  </w:style>
  <w:style w:type="character" w:customStyle="1" w:styleId="20">
    <w:name w:val="正文文本 Char"/>
    <w:basedOn w:val="12"/>
    <w:link w:val="3"/>
    <w:autoRedefine/>
    <w:qFormat/>
    <w:uiPriority w:val="0"/>
    <w:rPr>
      <w:rFonts w:ascii="Times New Roman" w:hAnsi="Times New Roman" w:eastAsia="小标宋" w:cs="Times New Roman"/>
      <w:kern w:val="2"/>
      <w:sz w:val="44"/>
    </w:rPr>
  </w:style>
  <w:style w:type="character" w:customStyle="1" w:styleId="21">
    <w:name w:val="popupw"/>
    <w:autoRedefine/>
    <w:qFormat/>
    <w:uiPriority w:val="0"/>
  </w:style>
  <w:style w:type="paragraph" w:customStyle="1" w:styleId="22">
    <w:name w:val="Default"/>
    <w:basedOn w:val="1"/>
    <w:autoRedefine/>
    <w:qFormat/>
    <w:uiPriority w:val="0"/>
    <w:pPr>
      <w:autoSpaceDE w:val="0"/>
      <w:autoSpaceDN w:val="0"/>
      <w:adjustRightInd w:val="0"/>
      <w:jc w:val="left"/>
    </w:pPr>
    <w:rPr>
      <w:rFonts w:ascii="Cambria" w:hAnsi="Cambria"/>
      <w:color w:val="000000"/>
      <w:kern w:val="0"/>
      <w:sz w:val="24"/>
    </w:rPr>
  </w:style>
  <w:style w:type="paragraph" w:customStyle="1" w:styleId="23">
    <w:name w:val="表格正文"/>
    <w:basedOn w:val="1"/>
    <w:link w:val="24"/>
    <w:autoRedefine/>
    <w:qFormat/>
    <w:uiPriority w:val="0"/>
    <w:pPr>
      <w:spacing w:line="360" w:lineRule="auto"/>
    </w:pPr>
    <w:rPr>
      <w:rFonts w:asciiTheme="minorHAnsi" w:hAnsiTheme="minorHAnsi" w:cstheme="minorBidi"/>
      <w:sz w:val="24"/>
    </w:rPr>
  </w:style>
  <w:style w:type="character" w:customStyle="1" w:styleId="24">
    <w:name w:val="表格正文 字符"/>
    <w:basedOn w:val="12"/>
    <w:link w:val="23"/>
    <w:autoRedefine/>
    <w:qFormat/>
    <w:uiPriority w:val="0"/>
    <w:rPr>
      <w:rFonts w:asciiTheme="minorHAnsi" w:hAnsiTheme="minorHAnsi" w:cstheme="minorBidi"/>
      <w:kern w:val="2"/>
      <w:sz w:val="24"/>
      <w:szCs w:val="24"/>
    </w:rPr>
  </w:style>
  <w:style w:type="table" w:customStyle="1" w:styleId="25">
    <w:name w:val="网格型1"/>
    <w:basedOn w:val="10"/>
    <w:autoRedefine/>
    <w:qFormat/>
    <w:uiPriority w:val="39"/>
    <w:rPr>
      <w:rFonts w:ascii="Calibri" w:hAnsi="Calibri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">
    <w:name w:val="网格型2"/>
    <w:basedOn w:val="10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7">
    <w:name w:val=" 黑体"/>
    <w:basedOn w:val="1"/>
    <w:autoRedefine/>
    <w:qFormat/>
    <w:uiPriority w:val="0"/>
    <w:rPr>
      <w:rFonts w:hint="eastAsia" w:ascii="黑体" w:hAnsi="黑体" w:eastAsia="黑体" w:cs="黑体"/>
      <w:sz w:val="32"/>
    </w:rPr>
  </w:style>
  <w:style w:type="paragraph" w:customStyle="1" w:styleId="28">
    <w:name w:val=" 仿宋_GB2312"/>
    <w:basedOn w:val="1"/>
    <w:autoRedefine/>
    <w:qFormat/>
    <w:uiPriority w:val="0"/>
    <w:rPr>
      <w:rFonts w:hint="eastAsia" w:ascii="仿宋_GB2312" w:hAnsi="仿宋_GB2312" w:eastAsia="仿宋_GB2312" w:cs="仿宋_GB2312"/>
      <w:sz w:val="32"/>
    </w:rPr>
  </w:style>
  <w:style w:type="paragraph" w:customStyle="1" w:styleId="29">
    <w:name w:val=" 楷体_GB2312"/>
    <w:basedOn w:val="1"/>
    <w:autoRedefine/>
    <w:qFormat/>
    <w:uiPriority w:val="0"/>
    <w:rPr>
      <w:rFonts w:hint="eastAsia" w:ascii="楷体_GB2312" w:hAnsi="楷体_GB2312" w:eastAsia="楷体_GB2312" w:cs="楷体_GB2312"/>
      <w:sz w:val="32"/>
    </w:rPr>
  </w:style>
  <w:style w:type="paragraph" w:customStyle="1" w:styleId="30">
    <w:name w:val=" 方正小标宋简体"/>
    <w:basedOn w:val="1"/>
    <w:autoRedefine/>
    <w:qFormat/>
    <w:uiPriority w:val="0"/>
    <w:rPr>
      <w:rFonts w:hint="eastAsia" w:ascii="方正小标宋简体" w:hAnsi="方正小标宋简体" w:eastAsia="方正小标宋简体" w:cs="方正小标宋简体"/>
      <w:sz w:val="32"/>
    </w:rPr>
  </w:style>
  <w:style w:type="paragraph" w:customStyle="1" w:styleId="31">
    <w:name w:val=" 方正小标宋_GBK"/>
    <w:basedOn w:val="1"/>
    <w:autoRedefine/>
    <w:qFormat/>
    <w:uiPriority w:val="0"/>
    <w:rPr>
      <w:rFonts w:hint="eastAsia" w:ascii="方正小标宋_GBK”" w:hAnsi="方正小标宋_GBK”" w:eastAsia="方正小标宋_GBK”" w:cs="方正小标宋_GBK”"/>
      <w:sz w:val="32"/>
    </w:rPr>
  </w:style>
  <w:style w:type="character" w:customStyle="1" w:styleId="32">
    <w:name w:val="font21"/>
    <w:basedOn w:val="12"/>
    <w:autoRedefine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33">
    <w:name w:val="font31"/>
    <w:basedOn w:val="12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user\D:\home\sssper\&#19979;&#36733;\&#20013;&#24515;&#31456;&#31243;\8.16&#21069;&#25253;&#36865;&#30340;&#26448;&#26009;\D:\home\sssper\C:\home\sssper\D:\home\sssqer\C:\home\ssper\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Microsoft</Company>
  <Pages>11</Pages>
  <Words>3512</Words>
  <Characters>3646</Characters>
  <Lines>13</Lines>
  <Paragraphs>3</Paragraphs>
  <TotalTime>1</TotalTime>
  <ScaleCrop>false</ScaleCrop>
  <LinksUpToDate>false</LinksUpToDate>
  <CharactersWithSpaces>3809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2022-02-03T15:35:00Z</dcterms:created>
  <dc:creator>小熊</dc:creator>
  <cp:lastModifiedBy>-young</cp:lastModifiedBy>
  <cp:lastPrinted>2024-02-27T01:45:00Z</cp:lastPrinted>
  <dcterms:modified xsi:type="dcterms:W3CDTF">2024-03-14T00:18:00Z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CBBB5935C6AC44B5B45276892247D23B_13</vt:lpwstr>
  </property>
</Properties>
</file>