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平南县第二人民医院助理全科医生培训报名表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500"/>
        <w:gridCol w:w="1071"/>
        <w:gridCol w:w="453"/>
        <w:gridCol w:w="772"/>
        <w:gridCol w:w="766"/>
        <w:gridCol w:w="753"/>
        <w:gridCol w:w="141"/>
        <w:gridCol w:w="1567"/>
        <w:gridCol w:w="907"/>
        <w:gridCol w:w="997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姓    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年    龄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性    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民    族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健康状况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既 往 病 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个人身份（社会学员、单位委培学员）</w:t>
            </w:r>
          </w:p>
        </w:tc>
        <w:tc>
          <w:tcPr>
            <w:tcW w:w="4134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英语水平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学历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是否应届毕业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大专毕业院校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毕业专业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计算机等级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助理医师资格证书取得时间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助理医师资格证书编号</w:t>
            </w:r>
          </w:p>
        </w:tc>
        <w:tc>
          <w:tcPr>
            <w:tcW w:w="413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身份证号码</w:t>
            </w:r>
          </w:p>
        </w:tc>
        <w:tc>
          <w:tcPr>
            <w:tcW w:w="84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通讯住址</w:t>
            </w:r>
          </w:p>
        </w:tc>
        <w:tc>
          <w:tcPr>
            <w:tcW w:w="44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邮编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本人联系方式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手机</w:t>
            </w:r>
          </w:p>
        </w:tc>
        <w:tc>
          <w:tcPr>
            <w:tcW w:w="24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电话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E-mail</w:t>
            </w:r>
          </w:p>
        </w:tc>
        <w:tc>
          <w:tcPr>
            <w:tcW w:w="24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QQ号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380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学习及工作经历（包括大专学历、临床轮转经历、历届毕业生毕业后经历）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起止时间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学校或医院名称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专业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何时何地何事受过何种奖励</w:t>
            </w:r>
          </w:p>
        </w:tc>
        <w:tc>
          <w:tcPr>
            <w:tcW w:w="84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何时何地何事受过何种处分</w:t>
            </w:r>
          </w:p>
        </w:tc>
        <w:tc>
          <w:tcPr>
            <w:tcW w:w="84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申请人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承诺</w:t>
            </w:r>
          </w:p>
        </w:tc>
        <w:tc>
          <w:tcPr>
            <w:tcW w:w="8452" w:type="dxa"/>
            <w:gridSpan w:val="11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申请人签名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：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受训者所在单位或学校推荐意见</w:t>
            </w:r>
          </w:p>
        </w:tc>
        <w:tc>
          <w:tcPr>
            <w:tcW w:w="84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签名（盖章）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承接培训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基地单位意见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5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                                          平南县第二人民医院（盖章）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                                        年     月   日</w:t>
            </w:r>
          </w:p>
        </w:tc>
      </w:tr>
    </w:tbl>
    <w:p>
      <w:pPr>
        <w:jc w:val="both"/>
        <w:rPr>
          <w:sz w:val="24"/>
        </w:rPr>
      </w:pPr>
      <w:bookmarkStart w:id="0" w:name="_GoBack"/>
      <w:bookmarkEnd w:id="0"/>
    </w:p>
    <w:sectPr>
      <w:type w:val="oddPage"/>
      <w:pgSz w:w="11906" w:h="16838"/>
      <w:pgMar w:top="1247" w:right="1797" w:bottom="1247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Dc3NDE5ZTc3MDk0Yjc1N2QxNDUzYTUyNWI5MmUifQ=="/>
  </w:docVars>
  <w:rsids>
    <w:rsidRoot w:val="27D80FA5"/>
    <w:rsid w:val="001C1B23"/>
    <w:rsid w:val="00346826"/>
    <w:rsid w:val="00546B81"/>
    <w:rsid w:val="00590893"/>
    <w:rsid w:val="005D4DF8"/>
    <w:rsid w:val="005F4C2E"/>
    <w:rsid w:val="00701097"/>
    <w:rsid w:val="007E5CE5"/>
    <w:rsid w:val="00834463"/>
    <w:rsid w:val="00926BBB"/>
    <w:rsid w:val="0096163E"/>
    <w:rsid w:val="00A7210D"/>
    <w:rsid w:val="00A920C6"/>
    <w:rsid w:val="00AF2977"/>
    <w:rsid w:val="00BF5984"/>
    <w:rsid w:val="00E54102"/>
    <w:rsid w:val="00EE4542"/>
    <w:rsid w:val="00F439CD"/>
    <w:rsid w:val="27D80FA5"/>
    <w:rsid w:val="29645A74"/>
    <w:rsid w:val="30233461"/>
    <w:rsid w:val="5E4746B4"/>
    <w:rsid w:val="677F60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081A-C1DF-4657-8DD4-AF04964AA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92</Words>
  <Characters>529</Characters>
  <Lines>4</Lines>
  <Paragraphs>1</Paragraphs>
  <TotalTime>52</TotalTime>
  <ScaleCrop>false</ScaleCrop>
  <LinksUpToDate>false</LinksUpToDate>
  <CharactersWithSpaces>620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2019-07-08T02:39:00Z</dcterms:created>
  <dc:creator>文星</dc:creator>
  <cp:lastModifiedBy>萍儿</cp:lastModifiedBy>
  <cp:lastPrinted>2021-07-23T07:46:00Z</cp:lastPrinted>
  <dcterms:modified xsi:type="dcterms:W3CDTF">2024-03-28T00:54:51Z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89ADFC59284A47E3A86AC9E9800AE21C_12</vt:lpwstr>
  </property>
</Properties>
</file>